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D509" w14:textId="77777777" w:rsidR="008C29BC" w:rsidRDefault="008C29BC" w:rsidP="008C29BC">
      <w:pPr>
        <w:pStyle w:val="Affidavitheading"/>
      </w:pPr>
      <w:r>
        <w:t>IN THE SUPREME COURT OF WESTERN AUSTRALIA</w:t>
      </w:r>
    </w:p>
    <w:p w14:paraId="12B58D85" w14:textId="77777777" w:rsidR="008C29BC" w:rsidRDefault="00DD6F59" w:rsidP="008C29BC">
      <w:pPr>
        <w:pStyle w:val="Affidavitheading"/>
      </w:pPr>
      <w:r>
        <w:t>HELD AT PERTH</w:t>
      </w:r>
      <w:r>
        <w:tab/>
        <w:t xml:space="preserve"> </w:t>
      </w:r>
      <w:r>
        <w:tab/>
      </w:r>
      <w:r>
        <w:tab/>
      </w:r>
      <w:r>
        <w:tab/>
      </w:r>
      <w:r w:rsidR="008C29BC">
        <w:tab/>
        <w:t xml:space="preserve"> CIV [no.] OF [year]</w:t>
      </w:r>
    </w:p>
    <w:p w14:paraId="5A02D339" w14:textId="77777777" w:rsidR="008C29BC" w:rsidRDefault="008C29BC" w:rsidP="008C29BC">
      <w:pPr>
        <w:pStyle w:val="Afftext"/>
      </w:pPr>
      <w:r>
        <w:t>BETWEEN</w:t>
      </w:r>
    </w:p>
    <w:p w14:paraId="396E1C7B" w14:textId="77777777" w:rsidR="008C29BC" w:rsidRDefault="008C29BC" w:rsidP="008C29BC">
      <w:r>
        <w:t>[Insert name]</w:t>
      </w:r>
    </w:p>
    <w:p w14:paraId="50476E4E" w14:textId="77777777" w:rsidR="008C29BC" w:rsidRDefault="008C29BC" w:rsidP="008C29BC">
      <w:pPr>
        <w:jc w:val="right"/>
      </w:pPr>
      <w:r>
        <w:t>Plaintiff</w:t>
      </w:r>
    </w:p>
    <w:p w14:paraId="5F5F7516" w14:textId="77777777" w:rsidR="008C29BC" w:rsidRDefault="008C29BC" w:rsidP="008C29BC">
      <w:pPr>
        <w:pStyle w:val="Afftext"/>
      </w:pPr>
      <w:r>
        <w:t>-</w:t>
      </w:r>
      <w:proofErr w:type="gramStart"/>
      <w:r>
        <w:t>and</w:t>
      </w:r>
      <w:proofErr w:type="gramEnd"/>
      <w:r>
        <w:t>-</w:t>
      </w:r>
    </w:p>
    <w:p w14:paraId="6C1BA328" w14:textId="77777777" w:rsidR="008C29BC" w:rsidRDefault="008C29BC" w:rsidP="008C29BC">
      <w:r>
        <w:t>[Insert name]</w:t>
      </w:r>
    </w:p>
    <w:p w14:paraId="7B4F3162" w14:textId="77777777" w:rsidR="008C29BC" w:rsidRDefault="008C29BC" w:rsidP="008C29BC">
      <w:pPr>
        <w:jc w:val="right"/>
      </w:pPr>
      <w:r>
        <w:t>Defendant</w:t>
      </w:r>
    </w:p>
    <w:p w14:paraId="2826868C" w14:textId="77777777" w:rsidR="008C29BC" w:rsidRDefault="008C29BC" w:rsidP="008C29BC">
      <w:pPr>
        <w:pStyle w:val="Afftext"/>
      </w:pPr>
    </w:p>
    <w:p w14:paraId="69046BC5" w14:textId="0169D06E" w:rsidR="00835ADB" w:rsidRDefault="00835ADB" w:rsidP="00835ADB">
      <w:pPr>
        <w:pStyle w:val="Afftext"/>
        <w:pBdr>
          <w:top w:val="single" w:sz="12" w:space="1" w:color="auto"/>
          <w:bottom w:val="single" w:sz="12" w:space="1" w:color="auto"/>
        </w:pBdr>
        <w:jc w:val="center"/>
      </w:pPr>
      <w:r>
        <w:t xml:space="preserve">AFFIDAVIT OF [insert full name] SWORN ON [insert date] AND ATTACHMENTS [insert </w:t>
      </w:r>
      <w:r w:rsidR="00F137F4">
        <w:t xml:space="preserve">name of first attachment </w:t>
      </w:r>
      <w:proofErr w:type="spellStart"/>
      <w:r w:rsidR="00F137F4">
        <w:t>eg</w:t>
      </w:r>
      <w:proofErr w:type="spellEnd"/>
      <w:r w:rsidR="00F137F4">
        <w:t xml:space="preserve"> “A”</w:t>
      </w:r>
      <w:r>
        <w:t>] –</w:t>
      </w:r>
      <w:r w:rsidR="00F137F4">
        <w:t xml:space="preserve"> [insert name of last attachment</w:t>
      </w:r>
      <w:r>
        <w:t>]</w:t>
      </w:r>
    </w:p>
    <w:p w14:paraId="52C85097" w14:textId="77777777" w:rsidR="00F137F4" w:rsidRDefault="00F137F4" w:rsidP="00835ADB"/>
    <w:p w14:paraId="69A74645" w14:textId="77777777" w:rsidR="00835ADB" w:rsidRDefault="00835ADB" w:rsidP="00835ADB">
      <w:r>
        <w:t>Date of document:</w:t>
      </w:r>
      <w:r>
        <w:tab/>
        <w:t>[insert date]</w:t>
      </w:r>
    </w:p>
    <w:p w14:paraId="513FBFE0" w14:textId="77777777" w:rsidR="00835ADB" w:rsidRDefault="00835ADB" w:rsidP="00835ADB">
      <w:r>
        <w:t>Filed on behalf of: [insert name]</w:t>
      </w:r>
    </w:p>
    <w:p w14:paraId="15B0C30D" w14:textId="77777777" w:rsidR="00835ADB" w:rsidRDefault="00835ADB" w:rsidP="00835ADB">
      <w:r>
        <w:t>Prepared by: [insert name]</w:t>
      </w:r>
      <w:r>
        <w:tab/>
      </w:r>
      <w:r>
        <w:tab/>
        <w:t>Address: [insert address]</w:t>
      </w:r>
    </w:p>
    <w:p w14:paraId="393798EC" w14:textId="77777777" w:rsidR="00835ADB" w:rsidRDefault="00835ADB" w:rsidP="00835ADB">
      <w:r>
        <w:t>Telephone: [insert telephone]</w:t>
      </w:r>
      <w:r>
        <w:tab/>
        <w:t>email: [insert email]</w:t>
      </w:r>
    </w:p>
    <w:p w14:paraId="24F26F5A" w14:textId="77777777" w:rsidR="00835ADB" w:rsidRDefault="00835ADB" w:rsidP="00835ADB">
      <w:pPr>
        <w:jc w:val="center"/>
      </w:pPr>
      <w:r>
        <w:t>__________________________</w:t>
      </w:r>
    </w:p>
    <w:p w14:paraId="03A68C77" w14:textId="77777777" w:rsidR="00835ADB" w:rsidRDefault="00835ADB" w:rsidP="00835ADB">
      <w:pPr>
        <w:pStyle w:val="Afftext"/>
      </w:pPr>
    </w:p>
    <w:p w14:paraId="2767709F" w14:textId="3183650E" w:rsidR="001A0837" w:rsidRDefault="00F137F4" w:rsidP="00F137F4">
      <w:pPr>
        <w:pStyle w:val="Afftext"/>
        <w:jc w:val="center"/>
      </w:pPr>
      <w:r w:rsidRPr="00F137F4">
        <w:rPr>
          <w:b/>
        </w:rPr>
        <w:t>INDEX</w:t>
      </w:r>
      <w:r>
        <w:t xml:space="preserve"> [delete this index if there are no attachments]</w:t>
      </w:r>
    </w:p>
    <w:p w14:paraId="08AEB5DC" w14:textId="452B594F" w:rsidR="00F137F4" w:rsidRDefault="00F137F4" w:rsidP="00F137F4">
      <w:r w:rsidRPr="00F137F4">
        <w:rPr>
          <w:b/>
        </w:rPr>
        <w:t>Document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7F4">
        <w:rPr>
          <w:b/>
        </w:rPr>
        <w:t>Page number</w:t>
      </w:r>
    </w:p>
    <w:p w14:paraId="18C8A367" w14:textId="54648BE4" w:rsidR="00F137F4" w:rsidRDefault="00F137F4" w:rsidP="00F137F4">
      <w:r>
        <w:t>Affidavit of [insert name]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74955B8" w14:textId="364D06BB" w:rsidR="00F137F4" w:rsidRDefault="00F137F4" w:rsidP="00F137F4">
      <w:r>
        <w:t>Attachment [insert name of first attachment] [</w:t>
      </w:r>
      <w:proofErr w:type="spellStart"/>
      <w:r>
        <w:t>etc</w:t>
      </w:r>
      <w:proofErr w:type="spellEnd"/>
      <w:r>
        <w:t>]</w:t>
      </w:r>
    </w:p>
    <w:p w14:paraId="536DCC8C" w14:textId="77777777" w:rsidR="00F137F4" w:rsidRDefault="00F137F4" w:rsidP="00F137F4"/>
    <w:p w14:paraId="0114187D" w14:textId="77777777" w:rsidR="00F137F4" w:rsidRDefault="00F137F4" w:rsidP="00F137F4">
      <w:pPr>
        <w:jc w:val="center"/>
      </w:pPr>
      <w:r>
        <w:t>__________________________</w:t>
      </w:r>
    </w:p>
    <w:p w14:paraId="465850DD" w14:textId="77777777" w:rsidR="001A0837" w:rsidRDefault="001A0837" w:rsidP="00835ADB">
      <w:pPr>
        <w:pStyle w:val="Afftext"/>
      </w:pPr>
    </w:p>
    <w:p w14:paraId="7AFC2BFA" w14:textId="540A5EC5" w:rsidR="00F137F4" w:rsidRDefault="00F137F4" w:rsidP="00835ADB">
      <w:pPr>
        <w:pStyle w:val="Afftext"/>
      </w:pPr>
      <w:r>
        <w:t>I, [insert full name] of [insert residential address], [insert occupation], make oath and say as follows:</w:t>
      </w:r>
    </w:p>
    <w:p w14:paraId="4523049A" w14:textId="2CE28927" w:rsidR="00835ADB" w:rsidRDefault="00F137F4" w:rsidP="00F137F4">
      <w:pPr>
        <w:pStyle w:val="Heading1"/>
      </w:pPr>
      <w:r>
        <w:lastRenderedPageBreak/>
        <w:t>[</w:t>
      </w:r>
      <w:proofErr w:type="gramStart"/>
      <w:r>
        <w:t>insert</w:t>
      </w:r>
      <w:proofErr w:type="gramEnd"/>
      <w:r>
        <w:t xml:space="preserve"> contents of affidavit in numbered paragraphs]</w:t>
      </w:r>
    </w:p>
    <w:p w14:paraId="307766E2" w14:textId="77777777" w:rsidR="00F137F4" w:rsidRDefault="00F137F4" w:rsidP="008C29BC">
      <w:pPr>
        <w:pStyle w:val="Heading1"/>
      </w:pPr>
      <w:r>
        <w:t xml:space="preserve">[Styles “Heading 1”, “Heading 2” and “Heading 3” from the styles menu will generate these </w:t>
      </w:r>
      <w:proofErr w:type="spellStart"/>
      <w:r>
        <w:t>autonumbers</w:t>
      </w:r>
      <w:proofErr w:type="spellEnd"/>
      <w:r>
        <w:t xml:space="preserve">] </w:t>
      </w:r>
    </w:p>
    <w:p w14:paraId="6B746B5F" w14:textId="06EC10C2" w:rsidR="00DD6F59" w:rsidRDefault="00F137F4" w:rsidP="008C29BC">
      <w:pPr>
        <w:pStyle w:val="Heading1"/>
      </w:pPr>
      <w:r>
        <w:t>[</w:t>
      </w:r>
      <w:proofErr w:type="spellStart"/>
      <w:proofErr w:type="gramStart"/>
      <w:r>
        <w:t>etc</w:t>
      </w:r>
      <w:proofErr w:type="spellEnd"/>
      <w:proofErr w:type="gramEnd"/>
      <w:r>
        <w:t>]</w:t>
      </w:r>
    </w:p>
    <w:p w14:paraId="34BCD171" w14:textId="1B2A20F0" w:rsidR="00706078" w:rsidRDefault="00706078" w:rsidP="008C29BC">
      <w:pPr>
        <w:pStyle w:val="Heading1"/>
      </w:pPr>
      <w:r>
        <w:t>[</w:t>
      </w:r>
      <w:proofErr w:type="spellStart"/>
      <w:proofErr w:type="gramStart"/>
      <w:r>
        <w:t>etc</w:t>
      </w:r>
      <w:proofErr w:type="spellEnd"/>
      <w:proofErr w:type="gramEnd"/>
      <w:r>
        <w:t>]</w:t>
      </w:r>
    </w:p>
    <w:p w14:paraId="4ABBA15C" w14:textId="77777777" w:rsidR="00706078" w:rsidRDefault="00706078" w:rsidP="008C29BC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308"/>
        <w:gridCol w:w="3643"/>
      </w:tblGrid>
      <w:tr w:rsidR="00706078" w14:paraId="68087732" w14:textId="77777777" w:rsidTr="00706078">
        <w:tc>
          <w:tcPr>
            <w:tcW w:w="4219" w:type="dxa"/>
          </w:tcPr>
          <w:p w14:paraId="1E597C2B" w14:textId="7AC7394F" w:rsidR="00706078" w:rsidRDefault="00706078" w:rsidP="00706078">
            <w:r>
              <w:t>Sworn by the deponent, [insert name] at [insert city] in the state of Western Australia on [insert date]</w:t>
            </w:r>
          </w:p>
        </w:tc>
        <w:tc>
          <w:tcPr>
            <w:tcW w:w="284" w:type="dxa"/>
          </w:tcPr>
          <w:p w14:paraId="47EE7CB1" w14:textId="77777777" w:rsidR="00706078" w:rsidRDefault="00706078" w:rsidP="00706078">
            <w:r>
              <w:t>)</w:t>
            </w:r>
          </w:p>
          <w:p w14:paraId="5FECF870" w14:textId="77777777" w:rsidR="00706078" w:rsidRDefault="00706078" w:rsidP="00706078">
            <w:r>
              <w:t>)</w:t>
            </w:r>
          </w:p>
          <w:p w14:paraId="69FD3B96" w14:textId="2B33AF62" w:rsidR="00706078" w:rsidRDefault="00706078" w:rsidP="00706078">
            <w:r>
              <w:t>)</w:t>
            </w:r>
          </w:p>
        </w:tc>
        <w:tc>
          <w:tcPr>
            <w:tcW w:w="3644" w:type="dxa"/>
          </w:tcPr>
          <w:p w14:paraId="32E3CBA6" w14:textId="2D590273" w:rsidR="00706078" w:rsidRDefault="00706078" w:rsidP="00706078">
            <w:r>
              <w:br/>
            </w:r>
            <w:r>
              <w:br/>
              <w:t>_____________________________________</w:t>
            </w:r>
          </w:p>
        </w:tc>
      </w:tr>
    </w:tbl>
    <w:p w14:paraId="06B1064D" w14:textId="2103D5F4" w:rsidR="00DD6F59" w:rsidRDefault="00DD6F59" w:rsidP="008C29BC">
      <w:pPr>
        <w:pStyle w:val="Aff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308"/>
        <w:gridCol w:w="3643"/>
      </w:tblGrid>
      <w:tr w:rsidR="00706078" w14:paraId="61490C97" w14:textId="77777777" w:rsidTr="003F42C1">
        <w:tc>
          <w:tcPr>
            <w:tcW w:w="4219" w:type="dxa"/>
          </w:tcPr>
          <w:p w14:paraId="65632695" w14:textId="5A02C01C" w:rsidR="00706078" w:rsidRDefault="00706078" w:rsidP="003F42C1">
            <w:r>
              <w:t>Before me, [insert name of witness] a [</w:t>
            </w:r>
            <w:r w:rsidRPr="00706078">
              <w:rPr>
                <w:i/>
              </w:rPr>
              <w:t>option:</w:t>
            </w:r>
            <w:r>
              <w:t xml:space="preserve"> Justice of the Peace </w:t>
            </w:r>
            <w:r>
              <w:rPr>
                <w:i/>
              </w:rPr>
              <w:t>or</w:t>
            </w:r>
            <w:r>
              <w:t xml:space="preserve"> a legal practitioner who has held a practice certificate for at least 2 years and who holds a current practice certificate].</w:t>
            </w:r>
          </w:p>
          <w:p w14:paraId="33F691B6" w14:textId="3DED7733" w:rsidR="00706078" w:rsidRDefault="00706078" w:rsidP="003F42C1"/>
        </w:tc>
        <w:tc>
          <w:tcPr>
            <w:tcW w:w="284" w:type="dxa"/>
          </w:tcPr>
          <w:p w14:paraId="1540C398" w14:textId="77777777" w:rsidR="00706078" w:rsidRDefault="00706078" w:rsidP="003F42C1">
            <w:r>
              <w:t>)</w:t>
            </w:r>
          </w:p>
          <w:p w14:paraId="709C54D7" w14:textId="77777777" w:rsidR="00706078" w:rsidRDefault="00706078" w:rsidP="003F42C1">
            <w:r>
              <w:t>)</w:t>
            </w:r>
          </w:p>
          <w:p w14:paraId="386FA5E8" w14:textId="77777777" w:rsidR="00706078" w:rsidRDefault="00706078" w:rsidP="003F42C1">
            <w:r>
              <w:t>)</w:t>
            </w:r>
          </w:p>
        </w:tc>
        <w:tc>
          <w:tcPr>
            <w:tcW w:w="3644" w:type="dxa"/>
          </w:tcPr>
          <w:p w14:paraId="2E3C7B0A" w14:textId="77777777" w:rsidR="00706078" w:rsidRDefault="00706078" w:rsidP="003F42C1">
            <w:r>
              <w:br/>
            </w:r>
            <w:r>
              <w:br/>
              <w:t>_____________________________________</w:t>
            </w:r>
          </w:p>
        </w:tc>
      </w:tr>
    </w:tbl>
    <w:p w14:paraId="78F793ED" w14:textId="77777777" w:rsidR="005A346D" w:rsidRDefault="005A346D" w:rsidP="008C29BC">
      <w:pPr>
        <w:pStyle w:val="Afftext"/>
      </w:pPr>
      <w:bookmarkStart w:id="0" w:name="_GoBack"/>
      <w:bookmarkEnd w:id="0"/>
    </w:p>
    <w:p w14:paraId="4CF2F38B" w14:textId="77777777" w:rsidR="005A346D" w:rsidRDefault="005A346D" w:rsidP="008C29BC">
      <w:pPr>
        <w:pStyle w:val="Afftext"/>
      </w:pPr>
    </w:p>
    <w:p w14:paraId="384EB35E" w14:textId="77777777" w:rsidR="005A346D" w:rsidRDefault="005A346D" w:rsidP="008C29BC">
      <w:pPr>
        <w:pStyle w:val="Afftext"/>
      </w:pPr>
    </w:p>
    <w:sectPr w:rsidR="005A346D" w:rsidSect="005A346D">
      <w:headerReference w:type="default" r:id="rId8"/>
      <w:pgSz w:w="11900" w:h="16840"/>
      <w:pgMar w:top="1440" w:right="1701" w:bottom="1440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1724" w14:textId="77777777" w:rsidR="005A346D" w:rsidRDefault="005A346D" w:rsidP="005A346D">
      <w:r>
        <w:separator/>
      </w:r>
    </w:p>
  </w:endnote>
  <w:endnote w:type="continuationSeparator" w:id="0">
    <w:p w14:paraId="4703DD56" w14:textId="77777777" w:rsidR="005A346D" w:rsidRDefault="005A346D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12C75" w14:textId="77777777" w:rsidR="005A346D" w:rsidRDefault="005A346D" w:rsidP="005A346D">
      <w:r>
        <w:separator/>
      </w:r>
    </w:p>
  </w:footnote>
  <w:footnote w:type="continuationSeparator" w:id="0">
    <w:p w14:paraId="198B19DE" w14:textId="77777777" w:rsidR="005A346D" w:rsidRDefault="005A346D" w:rsidP="005A3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91174" w14:textId="07131E94" w:rsidR="005A346D" w:rsidRDefault="005A346D" w:rsidP="005A346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07C"/>
    <w:multiLevelType w:val="multilevel"/>
    <w:tmpl w:val="2A64A55C"/>
    <w:numStyleLink w:val="SAAffListStyle"/>
  </w:abstractNum>
  <w:abstractNum w:abstractNumId="1">
    <w:nsid w:val="16E44E65"/>
    <w:multiLevelType w:val="multilevel"/>
    <w:tmpl w:val="2A64A55C"/>
    <w:styleLink w:val="SAAffListStyle"/>
    <w:lvl w:ilvl="0">
      <w:start w:val="1"/>
      <w:numFmt w:val="decimal"/>
      <w:pStyle w:val="ListParagraph"/>
      <w:lvlText w:val="%1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CA5EB9"/>
    <w:multiLevelType w:val="multilevel"/>
    <w:tmpl w:val="D5AEF5A4"/>
    <w:numStyleLink w:val="AffsCambria12pt"/>
  </w:abstractNum>
  <w:abstractNum w:abstractNumId="3">
    <w:nsid w:val="3C0008F8"/>
    <w:multiLevelType w:val="multilevel"/>
    <w:tmpl w:val="D5AEF5A4"/>
    <w:styleLink w:val="AffsCambria12pt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1"/>
        </w:tabs>
        <w:ind w:left="1701" w:hanging="85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552"/>
        </w:tabs>
        <w:ind w:left="2552" w:hanging="851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E"/>
    <w:rsid w:val="001A0837"/>
    <w:rsid w:val="003561DB"/>
    <w:rsid w:val="003F2271"/>
    <w:rsid w:val="00443087"/>
    <w:rsid w:val="0050275B"/>
    <w:rsid w:val="005A346D"/>
    <w:rsid w:val="00663D53"/>
    <w:rsid w:val="00706078"/>
    <w:rsid w:val="00746668"/>
    <w:rsid w:val="00835ADB"/>
    <w:rsid w:val="008C29BC"/>
    <w:rsid w:val="00AE600E"/>
    <w:rsid w:val="00C63F9D"/>
    <w:rsid w:val="00DD6F59"/>
    <w:rsid w:val="00DE7210"/>
    <w:rsid w:val="00F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57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75B"/>
    <w:pPr>
      <w:keepNext/>
      <w:keepLines/>
      <w:numPr>
        <w:numId w:val="4"/>
      </w:numPr>
      <w:spacing w:after="240" w:line="360" w:lineRule="auto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275B"/>
    <w:pPr>
      <w:keepNext/>
      <w:keepLines/>
      <w:numPr>
        <w:ilvl w:val="1"/>
        <w:numId w:val="4"/>
      </w:numPr>
      <w:spacing w:after="240" w:line="36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0275B"/>
    <w:pPr>
      <w:keepNext/>
      <w:keepLines/>
      <w:numPr>
        <w:ilvl w:val="2"/>
        <w:numId w:val="4"/>
      </w:numPr>
      <w:spacing w:after="240" w:line="360" w:lineRule="auto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63F9D"/>
    <w:pPr>
      <w:numPr>
        <w:numId w:val="2"/>
      </w:numPr>
      <w:spacing w:before="120" w:after="120" w:line="360" w:lineRule="auto"/>
    </w:pPr>
    <w:rPr>
      <w:rFonts w:ascii="Arial" w:hAnsi="Arial"/>
    </w:rPr>
  </w:style>
  <w:style w:type="numbering" w:customStyle="1" w:styleId="SAAffListStyle">
    <w:name w:val="SA Aff List Style"/>
    <w:uiPriority w:val="99"/>
    <w:rsid w:val="00C63F9D"/>
    <w:pPr>
      <w:numPr>
        <w:numId w:val="1"/>
      </w:numPr>
    </w:pPr>
  </w:style>
  <w:style w:type="numbering" w:customStyle="1" w:styleId="AffsCambria12pt">
    <w:name w:val="Affs Cambria 12 pt"/>
    <w:uiPriority w:val="99"/>
    <w:rsid w:val="0050275B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027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275B"/>
    <w:rPr>
      <w:rFonts w:eastAsiaTheme="majorEastAsia" w:cstheme="majorBidi"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75B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75B"/>
    <w:rPr>
      <w:rFonts w:eastAsiaTheme="majorEastAsia" w:cstheme="majorBidi"/>
      <w:bCs/>
    </w:rPr>
  </w:style>
  <w:style w:type="character" w:customStyle="1" w:styleId="TitleChar">
    <w:name w:val="Title Char"/>
    <w:basedOn w:val="DefaultParagraphFont"/>
    <w:link w:val="Title"/>
    <w:uiPriority w:val="10"/>
    <w:rsid w:val="00502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275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fidavitheading">
    <w:name w:val="Affidavit heading"/>
    <w:basedOn w:val="Subtitle"/>
    <w:next w:val="Heading1"/>
    <w:qFormat/>
    <w:rsid w:val="0050275B"/>
    <w:pPr>
      <w:spacing w:after="240"/>
    </w:pPr>
    <w:rPr>
      <w:rFonts w:asciiTheme="minorHAnsi" w:hAnsiTheme="minorHAnsi"/>
      <w:b/>
      <w:i w:val="0"/>
      <w:color w:val="auto"/>
    </w:rPr>
  </w:style>
  <w:style w:type="paragraph" w:customStyle="1" w:styleId="Afftext">
    <w:name w:val="Aff text"/>
    <w:basedOn w:val="Normal"/>
    <w:qFormat/>
    <w:rsid w:val="00663D53"/>
    <w:pPr>
      <w:spacing w:after="120" w:line="360" w:lineRule="auto"/>
    </w:pPr>
  </w:style>
  <w:style w:type="table" w:styleId="TableGrid">
    <w:name w:val="Table Grid"/>
    <w:basedOn w:val="TableNormal"/>
    <w:uiPriority w:val="59"/>
    <w:rsid w:val="0070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46D"/>
  </w:style>
  <w:style w:type="paragraph" w:styleId="Footer">
    <w:name w:val="footer"/>
    <w:basedOn w:val="Normal"/>
    <w:link w:val="FooterChar"/>
    <w:uiPriority w:val="99"/>
    <w:unhideWhenUsed/>
    <w:rsid w:val="005A3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46D"/>
  </w:style>
  <w:style w:type="character" w:styleId="PageNumber">
    <w:name w:val="page number"/>
    <w:basedOn w:val="DefaultParagraphFont"/>
    <w:uiPriority w:val="99"/>
    <w:semiHidden/>
    <w:unhideWhenUsed/>
    <w:rsid w:val="005A34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75B"/>
    <w:pPr>
      <w:keepNext/>
      <w:keepLines/>
      <w:numPr>
        <w:numId w:val="4"/>
      </w:numPr>
      <w:spacing w:after="240" w:line="360" w:lineRule="auto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275B"/>
    <w:pPr>
      <w:keepNext/>
      <w:keepLines/>
      <w:numPr>
        <w:ilvl w:val="1"/>
        <w:numId w:val="4"/>
      </w:numPr>
      <w:spacing w:after="240" w:line="36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0275B"/>
    <w:pPr>
      <w:keepNext/>
      <w:keepLines/>
      <w:numPr>
        <w:ilvl w:val="2"/>
        <w:numId w:val="4"/>
      </w:numPr>
      <w:spacing w:after="240" w:line="360" w:lineRule="auto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63F9D"/>
    <w:pPr>
      <w:numPr>
        <w:numId w:val="2"/>
      </w:numPr>
      <w:spacing w:before="120" w:after="120" w:line="360" w:lineRule="auto"/>
    </w:pPr>
    <w:rPr>
      <w:rFonts w:ascii="Arial" w:hAnsi="Arial"/>
    </w:rPr>
  </w:style>
  <w:style w:type="numbering" w:customStyle="1" w:styleId="SAAffListStyle">
    <w:name w:val="SA Aff List Style"/>
    <w:uiPriority w:val="99"/>
    <w:rsid w:val="00C63F9D"/>
    <w:pPr>
      <w:numPr>
        <w:numId w:val="1"/>
      </w:numPr>
    </w:pPr>
  </w:style>
  <w:style w:type="numbering" w:customStyle="1" w:styleId="AffsCambria12pt">
    <w:name w:val="Affs Cambria 12 pt"/>
    <w:uiPriority w:val="99"/>
    <w:rsid w:val="0050275B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027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275B"/>
    <w:rPr>
      <w:rFonts w:eastAsiaTheme="majorEastAsia" w:cstheme="majorBidi"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75B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75B"/>
    <w:rPr>
      <w:rFonts w:eastAsiaTheme="majorEastAsia" w:cstheme="majorBidi"/>
      <w:bCs/>
    </w:rPr>
  </w:style>
  <w:style w:type="character" w:customStyle="1" w:styleId="TitleChar">
    <w:name w:val="Title Char"/>
    <w:basedOn w:val="DefaultParagraphFont"/>
    <w:link w:val="Title"/>
    <w:uiPriority w:val="10"/>
    <w:rsid w:val="00502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275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fidavitheading">
    <w:name w:val="Affidavit heading"/>
    <w:basedOn w:val="Subtitle"/>
    <w:next w:val="Heading1"/>
    <w:qFormat/>
    <w:rsid w:val="0050275B"/>
    <w:pPr>
      <w:spacing w:after="240"/>
    </w:pPr>
    <w:rPr>
      <w:rFonts w:asciiTheme="minorHAnsi" w:hAnsiTheme="minorHAnsi"/>
      <w:b/>
      <w:i w:val="0"/>
      <w:color w:val="auto"/>
    </w:rPr>
  </w:style>
  <w:style w:type="paragraph" w:customStyle="1" w:styleId="Afftext">
    <w:name w:val="Aff text"/>
    <w:basedOn w:val="Normal"/>
    <w:qFormat/>
    <w:rsid w:val="00663D53"/>
    <w:pPr>
      <w:spacing w:after="120" w:line="360" w:lineRule="auto"/>
    </w:pPr>
  </w:style>
  <w:style w:type="table" w:styleId="TableGrid">
    <w:name w:val="Table Grid"/>
    <w:basedOn w:val="TableNormal"/>
    <w:uiPriority w:val="59"/>
    <w:rsid w:val="0070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46D"/>
  </w:style>
  <w:style w:type="paragraph" w:styleId="Footer">
    <w:name w:val="footer"/>
    <w:basedOn w:val="Normal"/>
    <w:link w:val="FooterChar"/>
    <w:uiPriority w:val="99"/>
    <w:unhideWhenUsed/>
    <w:rsid w:val="005A3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46D"/>
  </w:style>
  <w:style w:type="character" w:styleId="PageNumber">
    <w:name w:val="page number"/>
    <w:basedOn w:val="DefaultParagraphFont"/>
    <w:uiPriority w:val="99"/>
    <w:semiHidden/>
    <w:unhideWhenUsed/>
    <w:rsid w:val="005A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mcdnz:Library:Application%20Support:Microsoft:Office:User%20Templates:My%20Templates:Cambria%2012%20pt%20nos%20and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Cambria 12 pt nos and heading.dotx</Template>
  <TotalTime>62</TotalTime>
  <Pages>2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McDonald</dc:creator>
  <cp:keywords/>
  <dc:description/>
  <cp:lastModifiedBy>Paul McDonald</cp:lastModifiedBy>
  <cp:revision>4</cp:revision>
  <dcterms:created xsi:type="dcterms:W3CDTF">2015-06-20T05:21:00Z</dcterms:created>
  <dcterms:modified xsi:type="dcterms:W3CDTF">2015-07-11T10:49:00Z</dcterms:modified>
</cp:coreProperties>
</file>