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9CC8" w14:textId="77777777" w:rsidR="00D9564F" w:rsidRPr="00E51849" w:rsidRDefault="00D9564F" w:rsidP="00E51849">
      <w:pPr>
        <w:spacing w:line="360" w:lineRule="auto"/>
        <w:jc w:val="center"/>
        <w:rPr>
          <w:b/>
          <w:sz w:val="28"/>
          <w:szCs w:val="28"/>
        </w:rPr>
      </w:pPr>
      <w:r w:rsidRPr="00E51849">
        <w:rPr>
          <w:b/>
          <w:sz w:val="28"/>
          <w:szCs w:val="28"/>
        </w:rPr>
        <w:t>SUPREME / DISTRICT/ MAGISTRATES COURT OF QUEENSLAND</w:t>
      </w:r>
    </w:p>
    <w:p w14:paraId="024F6207" w14:textId="77777777" w:rsidR="00D9564F" w:rsidRDefault="00D9564F" w:rsidP="00E51849">
      <w:pPr>
        <w:spacing w:line="360" w:lineRule="auto"/>
      </w:pPr>
    </w:p>
    <w:p w14:paraId="3A7050F4" w14:textId="77777777" w:rsidR="00D9564F" w:rsidRDefault="00D9564F" w:rsidP="00E51849">
      <w:pPr>
        <w:spacing w:line="360" w:lineRule="auto"/>
        <w:ind w:left="5040"/>
      </w:pPr>
      <w:r>
        <w:t>REGISTRY:</w:t>
      </w:r>
      <w:r>
        <w:tab/>
      </w:r>
    </w:p>
    <w:p w14:paraId="01DE7325" w14:textId="77777777" w:rsidR="00D9564F" w:rsidRDefault="00D9564F" w:rsidP="00E51849">
      <w:pPr>
        <w:spacing w:line="360" w:lineRule="auto"/>
        <w:ind w:left="5040"/>
      </w:pPr>
      <w:r>
        <w:t>NUMBER:</w:t>
      </w:r>
      <w:r>
        <w:tab/>
      </w:r>
    </w:p>
    <w:p w14:paraId="4DF3F608" w14:textId="77777777" w:rsidR="00D9564F" w:rsidRDefault="00D9564F" w:rsidP="00E51849">
      <w:pPr>
        <w:spacing w:line="360" w:lineRule="auto"/>
      </w:pPr>
    </w:p>
    <w:p w14:paraId="23327577" w14:textId="77777777" w:rsidR="00E51849" w:rsidRPr="00E51849" w:rsidRDefault="00E51849" w:rsidP="00E51849">
      <w:pPr>
        <w:spacing w:line="360" w:lineRule="auto"/>
        <w:rPr>
          <w:b/>
        </w:rPr>
      </w:pPr>
      <w:r>
        <w:t>Plaintiff[s]:</w:t>
      </w:r>
      <w:r>
        <w:tab/>
      </w:r>
      <w:r>
        <w:tab/>
      </w:r>
      <w:r>
        <w:tab/>
      </w:r>
      <w:r>
        <w:tab/>
      </w:r>
      <w:r>
        <w:tab/>
      </w:r>
      <w:r w:rsidRPr="00E51849">
        <w:rPr>
          <w:b/>
        </w:rPr>
        <w:t>[Name of Plaintiff] [and others]</w:t>
      </w:r>
    </w:p>
    <w:p w14:paraId="61D11791" w14:textId="77777777" w:rsidR="00E51849" w:rsidRDefault="00E51849" w:rsidP="00E51849">
      <w:pPr>
        <w:spacing w:line="360" w:lineRule="auto"/>
        <w:jc w:val="center"/>
      </w:pPr>
      <w:r>
        <w:t>AND</w:t>
      </w:r>
    </w:p>
    <w:p w14:paraId="2D81FE80" w14:textId="77777777" w:rsidR="00E51849" w:rsidRDefault="00E51849" w:rsidP="00E51849">
      <w:pPr>
        <w:spacing w:line="360" w:lineRule="auto"/>
      </w:pPr>
      <w:r>
        <w:t>Defendant[s]:</w:t>
      </w:r>
      <w:r>
        <w:tab/>
      </w:r>
      <w:r>
        <w:tab/>
      </w:r>
      <w:r>
        <w:tab/>
      </w:r>
      <w:r>
        <w:tab/>
      </w:r>
      <w:r>
        <w:tab/>
      </w:r>
      <w:r w:rsidRPr="00E51849">
        <w:rPr>
          <w:b/>
        </w:rPr>
        <w:t>[Name of Defendant] [and others]</w:t>
      </w:r>
    </w:p>
    <w:p w14:paraId="6F0D52C2" w14:textId="77777777" w:rsidR="00E51849" w:rsidRDefault="00E51849" w:rsidP="00E51849"/>
    <w:p w14:paraId="6D2CC9A5" w14:textId="77777777" w:rsidR="00E51849" w:rsidRDefault="00E51849" w:rsidP="00E51849"/>
    <w:p w14:paraId="6A40B1CE" w14:textId="77777777" w:rsidR="00D9564F" w:rsidRPr="00E51849" w:rsidRDefault="00D9564F" w:rsidP="00E51849">
      <w:pPr>
        <w:jc w:val="center"/>
        <w:rPr>
          <w:b/>
          <w:sz w:val="28"/>
          <w:szCs w:val="28"/>
        </w:rPr>
      </w:pPr>
      <w:r w:rsidRPr="00E51849">
        <w:rPr>
          <w:b/>
          <w:sz w:val="28"/>
          <w:szCs w:val="28"/>
        </w:rPr>
        <w:t>AFFIDAVIT</w:t>
      </w:r>
    </w:p>
    <w:p w14:paraId="4EF21735" w14:textId="77777777" w:rsidR="00D9564F" w:rsidRDefault="00D9564F" w:rsidP="00D9564F"/>
    <w:p w14:paraId="38713142" w14:textId="77777777" w:rsidR="00E51849" w:rsidRDefault="00E51849" w:rsidP="00D9564F"/>
    <w:p w14:paraId="697B851E" w14:textId="77777777" w:rsidR="00665246" w:rsidRDefault="00665246" w:rsidP="00665246">
      <w:pPr>
        <w:pStyle w:val="Afftext"/>
      </w:pPr>
      <w:r>
        <w:t>[Full name of deponent]</w:t>
      </w:r>
      <w:r w:rsidRPr="00665246">
        <w:t xml:space="preserve"> of </w:t>
      </w:r>
      <w:r>
        <w:t>[</w:t>
      </w:r>
      <w:r w:rsidR="00D9564F" w:rsidRPr="00665246">
        <w:t>residential or business address, or place of</w:t>
      </w:r>
      <w:r w:rsidR="006E370C">
        <w:t xml:space="preserve"> </w:t>
      </w:r>
      <w:bookmarkStart w:id="0" w:name="_GoBack"/>
      <w:bookmarkEnd w:id="0"/>
      <w:r>
        <w:t>employment], [</w:t>
      </w:r>
      <w:r w:rsidR="00D9564F">
        <w:t>oc</w:t>
      </w:r>
      <w:r>
        <w:t xml:space="preserve">cupation or other description] </w:t>
      </w:r>
      <w:r w:rsidR="00D9564F">
        <w:t>states on oath [</w:t>
      </w:r>
      <w:r w:rsidR="00D9564F" w:rsidRPr="00665246">
        <w:rPr>
          <w:i/>
        </w:rPr>
        <w:t>or</w:t>
      </w:r>
      <w:r w:rsidR="00D9564F">
        <w:t xml:space="preserve">: solemnly and sincerely affirms and declares]: </w:t>
      </w:r>
    </w:p>
    <w:p w14:paraId="42AECF6D" w14:textId="77777777" w:rsidR="00E51849" w:rsidRDefault="00E51849" w:rsidP="00E51849">
      <w:pPr>
        <w:pStyle w:val="Heading1"/>
      </w:pPr>
      <w:r>
        <w:t>I am etc</w:t>
      </w:r>
    </w:p>
    <w:p w14:paraId="47586848" w14:textId="77777777" w:rsidR="00D37EF6" w:rsidRDefault="00E51849" w:rsidP="00D9564F">
      <w:pPr>
        <w:pStyle w:val="Heading1"/>
      </w:pPr>
      <w:r>
        <w:t>Exhibit A</w:t>
      </w:r>
      <w:r w:rsidR="00665246">
        <w:t xml:space="preserve"> to this affidavit is etc</w:t>
      </w:r>
    </w:p>
    <w:p w14:paraId="25A56A46" w14:textId="77777777" w:rsidR="00D37EF6" w:rsidRDefault="00D37EF6" w:rsidP="00D956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308"/>
        <w:gridCol w:w="4167"/>
      </w:tblGrid>
      <w:tr w:rsidR="003801A7" w14:paraId="64B069D7" w14:textId="77777777" w:rsidTr="003801A7">
        <w:tc>
          <w:tcPr>
            <w:tcW w:w="4041" w:type="dxa"/>
          </w:tcPr>
          <w:p w14:paraId="55EACA48" w14:textId="77777777" w:rsidR="003801A7" w:rsidRDefault="003801A7" w:rsidP="00D9564F">
            <w:r>
              <w:t>Sworn [</w:t>
            </w:r>
            <w:r w:rsidRPr="00487008">
              <w:rPr>
                <w:i/>
              </w:rPr>
              <w:t>or</w:t>
            </w:r>
            <w:r>
              <w:t>: Affirmed] by [full name] on [date] at [place] in the presence of:</w:t>
            </w:r>
          </w:p>
          <w:p w14:paraId="2B5F179B" w14:textId="77777777" w:rsidR="003801A7" w:rsidRDefault="003801A7" w:rsidP="00D9564F"/>
          <w:p w14:paraId="7A195AEA" w14:textId="77777777" w:rsidR="003801A7" w:rsidRDefault="003801A7" w:rsidP="00D9564F"/>
          <w:p w14:paraId="39C1B965" w14:textId="77777777" w:rsidR="003801A7" w:rsidRDefault="003801A7" w:rsidP="00D9564F">
            <w:r>
              <w:t>[</w:t>
            </w:r>
            <w:r w:rsidRPr="003801A7">
              <w:rPr>
                <w:i/>
              </w:rPr>
              <w:t>signature of witness</w:t>
            </w:r>
            <w:r>
              <w:t>]</w:t>
            </w:r>
          </w:p>
          <w:p w14:paraId="57F2313B" w14:textId="77777777" w:rsidR="003801A7" w:rsidRDefault="003801A7" w:rsidP="00D9564F">
            <w:r>
              <w:t>___________________________________________</w:t>
            </w:r>
          </w:p>
          <w:p w14:paraId="01578099" w14:textId="77777777" w:rsidR="003801A7" w:rsidRDefault="003801A7" w:rsidP="00D9564F">
            <w:r>
              <w:t>[name of witness]</w:t>
            </w:r>
          </w:p>
          <w:p w14:paraId="14ED3118" w14:textId="77777777" w:rsidR="003801A7" w:rsidRDefault="003801A7" w:rsidP="00D9564F">
            <w:r>
              <w:t>[capacity of witness eg Commissioner for Declarations / Solicitor / JP]</w:t>
            </w:r>
          </w:p>
        </w:tc>
        <w:tc>
          <w:tcPr>
            <w:tcW w:w="308" w:type="dxa"/>
          </w:tcPr>
          <w:p w14:paraId="6A813272" w14:textId="77777777" w:rsidR="003801A7" w:rsidRDefault="003801A7" w:rsidP="00D9564F">
            <w:r>
              <w:t>)</w:t>
            </w:r>
          </w:p>
          <w:p w14:paraId="797924C0" w14:textId="77777777" w:rsidR="003801A7" w:rsidRDefault="003801A7" w:rsidP="00D9564F">
            <w:r>
              <w:t>)</w:t>
            </w:r>
          </w:p>
          <w:p w14:paraId="3783E079" w14:textId="77777777" w:rsidR="003801A7" w:rsidRDefault="003801A7" w:rsidP="00D9564F">
            <w:r>
              <w:t>)</w:t>
            </w:r>
          </w:p>
          <w:p w14:paraId="59474C36" w14:textId="77777777" w:rsidR="003801A7" w:rsidRDefault="003801A7" w:rsidP="00D9564F">
            <w:r>
              <w:t>)</w:t>
            </w:r>
          </w:p>
          <w:p w14:paraId="1F438DAF" w14:textId="77777777" w:rsidR="003801A7" w:rsidRDefault="003801A7" w:rsidP="00D9564F">
            <w:r>
              <w:t>)</w:t>
            </w:r>
          </w:p>
          <w:p w14:paraId="7D9F32C9" w14:textId="77777777" w:rsidR="003801A7" w:rsidRDefault="003801A7" w:rsidP="00D9564F">
            <w:r>
              <w:t>)</w:t>
            </w:r>
          </w:p>
          <w:p w14:paraId="5F6C3C68" w14:textId="77777777" w:rsidR="003801A7" w:rsidRDefault="003801A7" w:rsidP="00D9564F">
            <w:r>
              <w:t>)</w:t>
            </w:r>
          </w:p>
        </w:tc>
        <w:tc>
          <w:tcPr>
            <w:tcW w:w="4167" w:type="dxa"/>
          </w:tcPr>
          <w:p w14:paraId="5656577E" w14:textId="77777777" w:rsidR="003801A7" w:rsidRDefault="003801A7" w:rsidP="00D9564F"/>
          <w:p w14:paraId="49676453" w14:textId="77777777" w:rsidR="003801A7" w:rsidRDefault="003801A7" w:rsidP="00D9564F"/>
          <w:p w14:paraId="1E809F0B" w14:textId="77777777" w:rsidR="003801A7" w:rsidRDefault="003801A7" w:rsidP="00D9564F"/>
          <w:p w14:paraId="47622922" w14:textId="77777777" w:rsidR="003801A7" w:rsidRDefault="003801A7" w:rsidP="00D9564F"/>
          <w:p w14:paraId="1BD0E9C6" w14:textId="77777777" w:rsidR="003801A7" w:rsidRDefault="003801A7" w:rsidP="00D9564F"/>
          <w:p w14:paraId="38A52467" w14:textId="77777777" w:rsidR="003801A7" w:rsidRDefault="003801A7" w:rsidP="00D9564F">
            <w:r>
              <w:t>[</w:t>
            </w:r>
            <w:r w:rsidRPr="003801A7">
              <w:rPr>
                <w:i/>
              </w:rPr>
              <w:t>signature of deponent</w:t>
            </w:r>
            <w:r>
              <w:t>]</w:t>
            </w:r>
          </w:p>
          <w:p w14:paraId="3272443B" w14:textId="77777777" w:rsidR="003801A7" w:rsidRDefault="003801A7" w:rsidP="00D9564F">
            <w:r>
              <w:t>___________________________________________</w:t>
            </w:r>
          </w:p>
        </w:tc>
      </w:tr>
    </w:tbl>
    <w:p w14:paraId="5ED95836" w14:textId="77777777" w:rsidR="00D9564F" w:rsidRDefault="00D9564F" w:rsidP="00D9564F"/>
    <w:p w14:paraId="5319FA2A" w14:textId="77777777" w:rsidR="003801A7" w:rsidRDefault="003801A7" w:rsidP="00D9564F"/>
    <w:p w14:paraId="269F0257" w14:textId="77777777" w:rsidR="003801A7" w:rsidRDefault="003801A7" w:rsidP="00D9564F"/>
    <w:p w14:paraId="3D29785B" w14:textId="77777777" w:rsidR="003801A7" w:rsidRDefault="003801A7" w:rsidP="00D9564F"/>
    <w:sectPr w:rsidR="003801A7" w:rsidSect="00D37EF6">
      <w:footerReference w:type="default" r:id="rId8"/>
      <w:footerReference w:type="first" r:id="rId9"/>
      <w:type w:val="continuous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FE4A3" w14:textId="77777777" w:rsidR="006E370C" w:rsidRDefault="006E370C" w:rsidP="00804C86">
      <w:r>
        <w:separator/>
      </w:r>
    </w:p>
  </w:endnote>
  <w:endnote w:type="continuationSeparator" w:id="0">
    <w:p w14:paraId="1AE29790" w14:textId="77777777" w:rsidR="006E370C" w:rsidRDefault="006E370C" w:rsidP="008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0653" w14:textId="77777777" w:rsidR="006E370C" w:rsidRDefault="006E370C" w:rsidP="000759EC">
    <w:pPr>
      <w:pStyle w:val="Afftext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08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AE5467" w14:textId="77777777" w:rsidR="006E370C" w:rsidRDefault="006E370C" w:rsidP="000759EC">
    <w:pPr>
      <w:pStyle w:val="Afftext"/>
    </w:pPr>
    <w:r>
      <w:t>Signed: ____________________________</w:t>
    </w:r>
    <w:r>
      <w:tab/>
      <w:t>Taken by: ____________________________</w:t>
    </w:r>
  </w:p>
  <w:p w14:paraId="58E8D160" w14:textId="77777777" w:rsidR="006E370C" w:rsidRDefault="006E370C" w:rsidP="00D37EF6">
    <w:pPr>
      <w:pStyle w:val="Afftext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2FAF" w14:textId="77777777" w:rsidR="006E370C" w:rsidRDefault="006E370C" w:rsidP="00D37EF6">
    <w:pPr>
      <w:pStyle w:val="Afftext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08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090A" w14:textId="77777777" w:rsidR="006E370C" w:rsidRDefault="006E370C" w:rsidP="00D37EF6">
    <w:pPr>
      <w:pStyle w:val="Afftext"/>
    </w:pPr>
    <w:r>
      <w:t>Signed: ____________________________</w:t>
    </w:r>
    <w:r>
      <w:tab/>
      <w:t>Taken by: ____________________________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258"/>
      <w:gridCol w:w="4258"/>
    </w:tblGrid>
    <w:tr w:rsidR="006E370C" w14:paraId="1D980D1A" w14:textId="77777777" w:rsidTr="00804C86">
      <w:tc>
        <w:tcPr>
          <w:tcW w:w="4258" w:type="dxa"/>
        </w:tcPr>
        <w:p w14:paraId="46C7B4E0" w14:textId="77777777" w:rsidR="006E370C" w:rsidRDefault="006E370C">
          <w:pPr>
            <w:pStyle w:val="Footer"/>
          </w:pPr>
          <w:r>
            <w:t>AFFIDAVIT</w:t>
          </w:r>
        </w:p>
        <w:p w14:paraId="7672D31B" w14:textId="77777777" w:rsidR="006E370C" w:rsidRDefault="006E370C">
          <w:pPr>
            <w:pStyle w:val="Footer"/>
          </w:pPr>
          <w:r>
            <w:t>Filed on behalf of the [</w:t>
          </w:r>
          <w:r w:rsidRPr="00804C86">
            <w:rPr>
              <w:i/>
            </w:rPr>
            <w:t>party eg Plaintiff</w:t>
          </w:r>
          <w:r>
            <w:t>]</w:t>
          </w:r>
        </w:p>
        <w:p w14:paraId="2E19BBEE" w14:textId="77777777" w:rsidR="006E370C" w:rsidRDefault="006E370C">
          <w:pPr>
            <w:pStyle w:val="Footer"/>
          </w:pPr>
          <w:r>
            <w:t>Form 46, version 1</w:t>
          </w:r>
        </w:p>
        <w:p w14:paraId="2C4B5C86" w14:textId="77777777" w:rsidR="006E370C" w:rsidRDefault="006E370C">
          <w:pPr>
            <w:pStyle w:val="Footer"/>
          </w:pPr>
          <w:r>
            <w:t>Uniform Civil Procedure Rules 1999</w:t>
          </w:r>
        </w:p>
        <w:p w14:paraId="622949F5" w14:textId="77777777" w:rsidR="006E370C" w:rsidRDefault="006E370C">
          <w:pPr>
            <w:pStyle w:val="Footer"/>
          </w:pPr>
          <w:r>
            <w:t>Rule 431</w:t>
          </w:r>
        </w:p>
        <w:p w14:paraId="65072E91" w14:textId="77777777" w:rsidR="006E370C" w:rsidRDefault="006E370C">
          <w:pPr>
            <w:pStyle w:val="Footer"/>
          </w:pPr>
        </w:p>
      </w:tc>
      <w:tc>
        <w:tcPr>
          <w:tcW w:w="4258" w:type="dxa"/>
        </w:tcPr>
        <w:p w14:paraId="5F926676" w14:textId="77777777" w:rsidR="006E370C" w:rsidRDefault="006E370C">
          <w:pPr>
            <w:pStyle w:val="Footer"/>
          </w:pPr>
          <w:r>
            <w:t>Name: [insert details of filing party or solicitor]</w:t>
          </w:r>
        </w:p>
        <w:p w14:paraId="0E71AB64" w14:textId="77777777" w:rsidR="006E370C" w:rsidRDefault="006E370C">
          <w:pPr>
            <w:pStyle w:val="Footer"/>
          </w:pPr>
          <w:r>
            <w:t xml:space="preserve">Address: </w:t>
          </w:r>
        </w:p>
        <w:p w14:paraId="39C8CBBC" w14:textId="77777777" w:rsidR="006E370C" w:rsidRDefault="006E370C">
          <w:pPr>
            <w:pStyle w:val="Footer"/>
          </w:pPr>
          <w:r>
            <w:t>Phone:</w:t>
          </w:r>
        </w:p>
        <w:p w14:paraId="673CABCF" w14:textId="77777777" w:rsidR="006E370C" w:rsidRDefault="006E370C">
          <w:pPr>
            <w:pStyle w:val="Footer"/>
          </w:pPr>
          <w:r>
            <w:t xml:space="preserve">Fax: </w:t>
          </w:r>
        </w:p>
      </w:tc>
    </w:tr>
  </w:tbl>
  <w:p w14:paraId="6D3B5D4F" w14:textId="77777777" w:rsidR="006E370C" w:rsidRDefault="006E37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1019" w14:textId="77777777" w:rsidR="006E370C" w:rsidRDefault="006E370C" w:rsidP="00804C86">
      <w:r>
        <w:separator/>
      </w:r>
    </w:p>
  </w:footnote>
  <w:footnote w:type="continuationSeparator" w:id="0">
    <w:p w14:paraId="47654A9B" w14:textId="77777777" w:rsidR="006E370C" w:rsidRDefault="006E370C" w:rsidP="0080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C5"/>
    <w:multiLevelType w:val="multilevel"/>
    <w:tmpl w:val="D5AEF5A4"/>
    <w:numStyleLink w:val="AffsCambria12pt"/>
  </w:abstractNum>
  <w:abstractNum w:abstractNumId="1">
    <w:nsid w:val="152A207C"/>
    <w:multiLevelType w:val="multilevel"/>
    <w:tmpl w:val="2A64A55C"/>
    <w:numStyleLink w:val="SAAffListStyle"/>
  </w:abstractNum>
  <w:abstractNum w:abstractNumId="2">
    <w:nsid w:val="16E44E65"/>
    <w:multiLevelType w:val="multilevel"/>
    <w:tmpl w:val="2A64A55C"/>
    <w:styleLink w:val="SAAffListStyle"/>
    <w:lvl w:ilvl="0">
      <w:start w:val="1"/>
      <w:numFmt w:val="decimal"/>
      <w:pStyle w:val="ListParagraph"/>
      <w:lvlText w:val="%1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C0008F8"/>
    <w:multiLevelType w:val="multilevel"/>
    <w:tmpl w:val="D5AEF5A4"/>
    <w:styleLink w:val="AffsCambria12pt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1"/>
        </w:tabs>
        <w:ind w:left="1701" w:hanging="85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2"/>
        </w:tabs>
        <w:ind w:left="2552" w:hanging="851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003BCF"/>
    <w:multiLevelType w:val="hybridMultilevel"/>
    <w:tmpl w:val="6560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1"/>
    <w:rsid w:val="000759EC"/>
    <w:rsid w:val="002607E1"/>
    <w:rsid w:val="002950E2"/>
    <w:rsid w:val="003561DB"/>
    <w:rsid w:val="003801A7"/>
    <w:rsid w:val="003F2271"/>
    <w:rsid w:val="00487008"/>
    <w:rsid w:val="0050275B"/>
    <w:rsid w:val="00665246"/>
    <w:rsid w:val="006E370C"/>
    <w:rsid w:val="00804C86"/>
    <w:rsid w:val="0099085F"/>
    <w:rsid w:val="00C63F9D"/>
    <w:rsid w:val="00D37EF6"/>
    <w:rsid w:val="00D9564F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4D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75B"/>
    <w:pPr>
      <w:keepNext/>
      <w:keepLines/>
      <w:numPr>
        <w:numId w:val="5"/>
      </w:numPr>
      <w:spacing w:after="240" w:line="360" w:lineRule="auto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275B"/>
    <w:pPr>
      <w:keepNext/>
      <w:keepLines/>
      <w:numPr>
        <w:ilvl w:val="1"/>
        <w:numId w:val="5"/>
      </w:numPr>
      <w:spacing w:after="240" w:line="36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0275B"/>
    <w:pPr>
      <w:keepNext/>
      <w:keepLines/>
      <w:numPr>
        <w:ilvl w:val="2"/>
        <w:numId w:val="5"/>
      </w:numPr>
      <w:spacing w:after="240" w:line="360" w:lineRule="auto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63F9D"/>
    <w:pPr>
      <w:numPr>
        <w:numId w:val="2"/>
      </w:numPr>
      <w:spacing w:before="120" w:after="120" w:line="360" w:lineRule="auto"/>
    </w:pPr>
    <w:rPr>
      <w:rFonts w:ascii="Arial" w:hAnsi="Arial"/>
    </w:rPr>
  </w:style>
  <w:style w:type="numbering" w:customStyle="1" w:styleId="SAAffListStyle">
    <w:name w:val="SA Aff List Style"/>
    <w:uiPriority w:val="99"/>
    <w:rsid w:val="00C63F9D"/>
    <w:pPr>
      <w:numPr>
        <w:numId w:val="1"/>
      </w:numPr>
    </w:pPr>
  </w:style>
  <w:style w:type="numbering" w:customStyle="1" w:styleId="AffsCambria12pt">
    <w:name w:val="Affs Cambria 12 pt"/>
    <w:uiPriority w:val="99"/>
    <w:rsid w:val="0050275B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027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275B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75B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75B"/>
    <w:rPr>
      <w:rFonts w:eastAsiaTheme="majorEastAsia" w:cstheme="majorBidi"/>
      <w:bCs/>
    </w:rPr>
  </w:style>
  <w:style w:type="character" w:customStyle="1" w:styleId="TitleChar">
    <w:name w:val="Title Char"/>
    <w:basedOn w:val="DefaultParagraphFont"/>
    <w:link w:val="Title"/>
    <w:uiPriority w:val="10"/>
    <w:rsid w:val="00502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275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fidavitheading">
    <w:name w:val="Affidavit heading"/>
    <w:basedOn w:val="Subtitle"/>
    <w:next w:val="Heading1"/>
    <w:qFormat/>
    <w:rsid w:val="0050275B"/>
    <w:pPr>
      <w:spacing w:after="240"/>
    </w:pPr>
    <w:rPr>
      <w:rFonts w:asciiTheme="minorHAnsi" w:hAnsiTheme="minorHAnsi"/>
      <w:b/>
      <w:i w:val="0"/>
      <w:color w:val="auto"/>
    </w:rPr>
  </w:style>
  <w:style w:type="paragraph" w:customStyle="1" w:styleId="Afftext">
    <w:name w:val="Aff text"/>
    <w:basedOn w:val="Normal"/>
    <w:qFormat/>
    <w:rsid w:val="00665246"/>
    <w:pPr>
      <w:spacing w:after="120" w:line="360" w:lineRule="auto"/>
    </w:pPr>
  </w:style>
  <w:style w:type="table" w:styleId="TableGrid">
    <w:name w:val="Table Grid"/>
    <w:basedOn w:val="TableNormal"/>
    <w:uiPriority w:val="59"/>
    <w:rsid w:val="0038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86"/>
  </w:style>
  <w:style w:type="paragraph" w:styleId="Footer">
    <w:name w:val="footer"/>
    <w:basedOn w:val="Normal"/>
    <w:link w:val="FooterChar"/>
    <w:unhideWhenUsed/>
    <w:rsid w:val="0080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86"/>
  </w:style>
  <w:style w:type="character" w:styleId="Emphasis">
    <w:name w:val="Emphasis"/>
    <w:basedOn w:val="DefaultParagraphFont"/>
    <w:qFormat/>
    <w:rsid w:val="00804C86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D37E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75B"/>
    <w:pPr>
      <w:keepNext/>
      <w:keepLines/>
      <w:numPr>
        <w:numId w:val="5"/>
      </w:numPr>
      <w:spacing w:after="240" w:line="360" w:lineRule="auto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275B"/>
    <w:pPr>
      <w:keepNext/>
      <w:keepLines/>
      <w:numPr>
        <w:ilvl w:val="1"/>
        <w:numId w:val="5"/>
      </w:numPr>
      <w:spacing w:after="240" w:line="36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0275B"/>
    <w:pPr>
      <w:keepNext/>
      <w:keepLines/>
      <w:numPr>
        <w:ilvl w:val="2"/>
        <w:numId w:val="5"/>
      </w:numPr>
      <w:spacing w:after="240" w:line="360" w:lineRule="auto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63F9D"/>
    <w:pPr>
      <w:numPr>
        <w:numId w:val="2"/>
      </w:numPr>
      <w:spacing w:before="120" w:after="120" w:line="360" w:lineRule="auto"/>
    </w:pPr>
    <w:rPr>
      <w:rFonts w:ascii="Arial" w:hAnsi="Arial"/>
    </w:rPr>
  </w:style>
  <w:style w:type="numbering" w:customStyle="1" w:styleId="SAAffListStyle">
    <w:name w:val="SA Aff List Style"/>
    <w:uiPriority w:val="99"/>
    <w:rsid w:val="00C63F9D"/>
    <w:pPr>
      <w:numPr>
        <w:numId w:val="1"/>
      </w:numPr>
    </w:pPr>
  </w:style>
  <w:style w:type="numbering" w:customStyle="1" w:styleId="AffsCambria12pt">
    <w:name w:val="Affs Cambria 12 pt"/>
    <w:uiPriority w:val="99"/>
    <w:rsid w:val="0050275B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027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275B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75B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75B"/>
    <w:rPr>
      <w:rFonts w:eastAsiaTheme="majorEastAsia" w:cstheme="majorBidi"/>
      <w:bCs/>
    </w:rPr>
  </w:style>
  <w:style w:type="character" w:customStyle="1" w:styleId="TitleChar">
    <w:name w:val="Title Char"/>
    <w:basedOn w:val="DefaultParagraphFont"/>
    <w:link w:val="Title"/>
    <w:uiPriority w:val="10"/>
    <w:rsid w:val="00502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275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fidavitheading">
    <w:name w:val="Affidavit heading"/>
    <w:basedOn w:val="Subtitle"/>
    <w:next w:val="Heading1"/>
    <w:qFormat/>
    <w:rsid w:val="0050275B"/>
    <w:pPr>
      <w:spacing w:after="240"/>
    </w:pPr>
    <w:rPr>
      <w:rFonts w:asciiTheme="minorHAnsi" w:hAnsiTheme="minorHAnsi"/>
      <w:b/>
      <w:i w:val="0"/>
      <w:color w:val="auto"/>
    </w:rPr>
  </w:style>
  <w:style w:type="paragraph" w:customStyle="1" w:styleId="Afftext">
    <w:name w:val="Aff text"/>
    <w:basedOn w:val="Normal"/>
    <w:qFormat/>
    <w:rsid w:val="00665246"/>
    <w:pPr>
      <w:spacing w:after="120" w:line="360" w:lineRule="auto"/>
    </w:pPr>
  </w:style>
  <w:style w:type="table" w:styleId="TableGrid">
    <w:name w:val="Table Grid"/>
    <w:basedOn w:val="TableNormal"/>
    <w:uiPriority w:val="59"/>
    <w:rsid w:val="0038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86"/>
  </w:style>
  <w:style w:type="paragraph" w:styleId="Footer">
    <w:name w:val="footer"/>
    <w:basedOn w:val="Normal"/>
    <w:link w:val="FooterChar"/>
    <w:unhideWhenUsed/>
    <w:rsid w:val="0080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86"/>
  </w:style>
  <w:style w:type="character" w:styleId="Emphasis">
    <w:name w:val="Emphasis"/>
    <w:basedOn w:val="DefaultParagraphFont"/>
    <w:qFormat/>
    <w:rsid w:val="00804C86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D3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mcdnz:Library:Application%20Support:Microsoft:Office:User%20Templates:My%20Templates:Cambria%2012%20pt%20nos%20and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Cambria 12 pt nos and heading.dotx</Template>
  <TotalTime>58</TotalTime>
  <Pages>2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McDonald</dc:creator>
  <cp:keywords/>
  <dc:description/>
  <cp:lastModifiedBy>Paul McDonald</cp:lastModifiedBy>
  <cp:revision>2</cp:revision>
  <dcterms:created xsi:type="dcterms:W3CDTF">2015-05-24T05:12:00Z</dcterms:created>
  <dcterms:modified xsi:type="dcterms:W3CDTF">2015-06-10T09:00:00Z</dcterms:modified>
</cp:coreProperties>
</file>